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FB" w:rsidRPr="001254D7" w:rsidRDefault="005F1BFB" w:rsidP="005C771F">
      <w:pPr>
        <w:ind w:right="-573"/>
        <w:jc w:val="center"/>
        <w:rPr>
          <w:rFonts w:ascii="Arial" w:hAnsi="Arial" w:cs="Arial"/>
          <w:b/>
          <w:sz w:val="20"/>
          <w:szCs w:val="20"/>
        </w:rPr>
      </w:pPr>
      <w:r w:rsidRPr="001254D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047DCE0" wp14:editId="5FF12982">
            <wp:extent cx="5295900" cy="1016981"/>
            <wp:effectExtent l="0" t="0" r="0" b="0"/>
            <wp:docPr id="1" name="irc_mi" descr="http://www.nvlborstvoeding.nl/sites/default/files/groepen/u554/StAntonius_ziekenhui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vlborstvoeding.nl/sites/default/files/groepen/u554/StAntonius_ziekenhuis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3" b="20962"/>
                    <a:stretch/>
                  </pic:blipFill>
                  <pic:spPr bwMode="auto">
                    <a:xfrm>
                      <a:off x="0" y="0"/>
                      <a:ext cx="5299407" cy="10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54D7">
        <w:rPr>
          <w:rFonts w:ascii="Arial" w:hAnsi="Arial" w:cs="Arial"/>
          <w:b/>
          <w:sz w:val="20"/>
          <w:szCs w:val="20"/>
        </w:rPr>
        <w:t xml:space="preserve"> </w:t>
      </w:r>
    </w:p>
    <w:p w:rsidR="005C771F" w:rsidRPr="001254D7" w:rsidRDefault="005C771F" w:rsidP="005C771F">
      <w:pPr>
        <w:ind w:right="-573"/>
        <w:jc w:val="center"/>
        <w:rPr>
          <w:rFonts w:ascii="Arial" w:hAnsi="Arial" w:cs="Arial"/>
          <w:b/>
          <w:sz w:val="20"/>
          <w:szCs w:val="20"/>
        </w:rPr>
      </w:pPr>
    </w:p>
    <w:p w:rsidR="005F1BFB" w:rsidRPr="001254D7" w:rsidRDefault="004F1C46" w:rsidP="005C771F">
      <w:pPr>
        <w:ind w:right="-573"/>
        <w:jc w:val="center"/>
        <w:rPr>
          <w:rFonts w:ascii="Arial" w:hAnsi="Arial" w:cs="Arial"/>
          <w:b/>
          <w:sz w:val="28"/>
          <w:szCs w:val="28"/>
        </w:rPr>
      </w:pPr>
      <w:r w:rsidRPr="001254D7">
        <w:rPr>
          <w:rFonts w:ascii="Arial" w:hAnsi="Arial" w:cs="Arial"/>
          <w:b/>
          <w:sz w:val="28"/>
          <w:szCs w:val="28"/>
        </w:rPr>
        <w:t xml:space="preserve">Uitnodiging Refereeravond </w:t>
      </w:r>
      <w:r w:rsidR="001145C1">
        <w:rPr>
          <w:rFonts w:ascii="Arial" w:hAnsi="Arial" w:cs="Arial"/>
          <w:b/>
          <w:sz w:val="28"/>
          <w:szCs w:val="28"/>
        </w:rPr>
        <w:t>Cardiale Ischemiedetectie</w:t>
      </w:r>
    </w:p>
    <w:p w:rsidR="005F1BFB" w:rsidRPr="001254D7" w:rsidRDefault="001145C1" w:rsidP="005C771F">
      <w:pPr>
        <w:ind w:right="-57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Donderdag</w:t>
      </w:r>
      <w:r w:rsidR="0094057F" w:rsidRPr="001254D7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2</w:t>
      </w:r>
      <w:r w:rsidR="0094057F" w:rsidRPr="001254D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november </w:t>
      </w:r>
      <w:r w:rsidR="0094057F" w:rsidRPr="001254D7">
        <w:rPr>
          <w:rFonts w:ascii="Arial" w:hAnsi="Arial" w:cs="Arial"/>
          <w:b/>
          <w:sz w:val="28"/>
          <w:szCs w:val="28"/>
        </w:rPr>
        <w:t>2018</w:t>
      </w:r>
    </w:p>
    <w:p w:rsidR="005F1BFB" w:rsidRPr="001254D7" w:rsidRDefault="005F1BFB" w:rsidP="005C771F">
      <w:pPr>
        <w:ind w:right="-573"/>
        <w:rPr>
          <w:rFonts w:ascii="Arial" w:hAnsi="Arial" w:cs="Arial"/>
          <w:sz w:val="20"/>
          <w:szCs w:val="20"/>
        </w:rPr>
      </w:pPr>
    </w:p>
    <w:p w:rsidR="005C771F" w:rsidRPr="001254D7" w:rsidRDefault="005C771F" w:rsidP="005B3E70">
      <w:pPr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>Beste collegae,</w:t>
      </w:r>
    </w:p>
    <w:p w:rsidR="005C771F" w:rsidRPr="001254D7" w:rsidRDefault="005C771F" w:rsidP="005B3E70">
      <w:pPr>
        <w:ind w:right="-573"/>
        <w:rPr>
          <w:rFonts w:ascii="Arial" w:hAnsi="Arial" w:cs="Arial"/>
          <w:sz w:val="20"/>
          <w:szCs w:val="20"/>
        </w:rPr>
      </w:pPr>
    </w:p>
    <w:p w:rsidR="004E2194" w:rsidRPr="001254D7" w:rsidRDefault="004E2194" w:rsidP="005B3E70">
      <w:pPr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>Graag nodigen wij u uit voor de Refereeravond</w:t>
      </w:r>
      <w:r w:rsidR="004F1C46" w:rsidRPr="001254D7">
        <w:rPr>
          <w:rFonts w:ascii="Arial" w:hAnsi="Arial" w:cs="Arial"/>
          <w:sz w:val="20"/>
          <w:szCs w:val="20"/>
        </w:rPr>
        <w:t xml:space="preserve"> </w:t>
      </w:r>
      <w:r w:rsidR="001145C1">
        <w:rPr>
          <w:rFonts w:ascii="Arial" w:hAnsi="Arial" w:cs="Arial"/>
          <w:sz w:val="20"/>
          <w:szCs w:val="20"/>
        </w:rPr>
        <w:t>Cardiale Ischemiedetectie</w:t>
      </w:r>
      <w:r w:rsidR="004F1C46" w:rsidRPr="001254D7">
        <w:rPr>
          <w:rFonts w:ascii="Arial" w:hAnsi="Arial" w:cs="Arial"/>
          <w:sz w:val="20"/>
          <w:szCs w:val="20"/>
        </w:rPr>
        <w:t>.</w:t>
      </w:r>
    </w:p>
    <w:p w:rsidR="004E2194" w:rsidRDefault="004E2194" w:rsidP="005B3E70">
      <w:pPr>
        <w:ind w:right="-573"/>
        <w:rPr>
          <w:rFonts w:ascii="Arial" w:hAnsi="Arial" w:cs="Arial"/>
          <w:sz w:val="20"/>
          <w:szCs w:val="20"/>
        </w:rPr>
      </w:pPr>
    </w:p>
    <w:p w:rsidR="0000031A" w:rsidRPr="001254D7" w:rsidRDefault="0000031A" w:rsidP="005B3E70">
      <w:pPr>
        <w:ind w:right="-573"/>
        <w:rPr>
          <w:rFonts w:ascii="Arial" w:hAnsi="Arial" w:cs="Arial"/>
          <w:sz w:val="20"/>
          <w:szCs w:val="20"/>
        </w:rPr>
      </w:pPr>
    </w:p>
    <w:p w:rsidR="005F1BFB" w:rsidRPr="001254D7" w:rsidRDefault="005F1BFB" w:rsidP="005B3E70">
      <w:pPr>
        <w:ind w:right="-573"/>
        <w:rPr>
          <w:rFonts w:ascii="Arial" w:hAnsi="Arial" w:cs="Arial"/>
          <w:b/>
          <w:sz w:val="20"/>
          <w:szCs w:val="20"/>
        </w:rPr>
      </w:pPr>
      <w:r w:rsidRPr="001254D7">
        <w:rPr>
          <w:rFonts w:ascii="Arial" w:hAnsi="Arial" w:cs="Arial"/>
          <w:b/>
          <w:sz w:val="20"/>
          <w:szCs w:val="20"/>
        </w:rPr>
        <w:t xml:space="preserve">Wanneer: </w:t>
      </w:r>
    </w:p>
    <w:p w:rsidR="005F1BFB" w:rsidRPr="001254D7" w:rsidRDefault="001145C1" w:rsidP="005B3E70">
      <w:pPr>
        <w:ind w:right="-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Donderdag 22 november </w:t>
      </w:r>
      <w:r w:rsidR="0094057F" w:rsidRPr="001254D7">
        <w:rPr>
          <w:rFonts w:ascii="Arial" w:hAnsi="Arial" w:cs="Arial"/>
          <w:sz w:val="20"/>
          <w:szCs w:val="20"/>
        </w:rPr>
        <w:t>2018</w:t>
      </w:r>
    </w:p>
    <w:p w:rsidR="004E2194" w:rsidRDefault="004E2194" w:rsidP="005B3E70">
      <w:pPr>
        <w:ind w:right="-573"/>
        <w:rPr>
          <w:rFonts w:ascii="Arial" w:hAnsi="Arial" w:cs="Arial"/>
          <w:sz w:val="20"/>
          <w:szCs w:val="20"/>
        </w:rPr>
      </w:pPr>
    </w:p>
    <w:p w:rsidR="003F7DB1" w:rsidRPr="001254D7" w:rsidRDefault="003F7DB1" w:rsidP="005B3E70">
      <w:pPr>
        <w:ind w:right="-573"/>
        <w:rPr>
          <w:rFonts w:ascii="Arial" w:hAnsi="Arial" w:cs="Arial"/>
          <w:sz w:val="20"/>
          <w:szCs w:val="20"/>
        </w:rPr>
      </w:pPr>
    </w:p>
    <w:p w:rsidR="005F1BFB" w:rsidRPr="001254D7" w:rsidRDefault="005F1BFB" w:rsidP="005B3E70">
      <w:pPr>
        <w:ind w:right="-573"/>
        <w:rPr>
          <w:rFonts w:ascii="Arial" w:hAnsi="Arial" w:cs="Arial"/>
          <w:b/>
          <w:sz w:val="20"/>
          <w:szCs w:val="20"/>
        </w:rPr>
      </w:pPr>
      <w:r w:rsidRPr="001254D7">
        <w:rPr>
          <w:rFonts w:ascii="Arial" w:hAnsi="Arial" w:cs="Arial"/>
          <w:b/>
          <w:sz w:val="20"/>
          <w:szCs w:val="20"/>
        </w:rPr>
        <w:t>Waar:</w:t>
      </w:r>
    </w:p>
    <w:p w:rsidR="0094057F" w:rsidRDefault="001145C1" w:rsidP="005B3E70">
      <w:pPr>
        <w:ind w:right="-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Antonius Ziekenhuis Nieuwegein</w:t>
      </w:r>
    </w:p>
    <w:p w:rsidR="001145C1" w:rsidRDefault="001145C1" w:rsidP="005B3E70">
      <w:pPr>
        <w:ind w:right="-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Afdeling E1 Cardiologie</w:t>
      </w:r>
    </w:p>
    <w:p w:rsidR="001145C1" w:rsidRPr="001254D7" w:rsidRDefault="001145C1" w:rsidP="005B3E70">
      <w:pPr>
        <w:ind w:right="-573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Collegezaal E1, 1</w:t>
      </w:r>
      <w:r w:rsidRPr="001145C1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etage</w:t>
      </w:r>
    </w:p>
    <w:p w:rsidR="004F1C46" w:rsidRDefault="004F1C46" w:rsidP="005B3E70">
      <w:pPr>
        <w:ind w:right="-573"/>
        <w:rPr>
          <w:rFonts w:ascii="Arial" w:hAnsi="Arial" w:cs="Arial"/>
          <w:sz w:val="20"/>
          <w:szCs w:val="20"/>
        </w:rPr>
      </w:pPr>
    </w:p>
    <w:p w:rsidR="003F7DB1" w:rsidRPr="001254D7" w:rsidRDefault="003F7DB1" w:rsidP="005B3E70">
      <w:pPr>
        <w:ind w:right="-573"/>
        <w:rPr>
          <w:rFonts w:ascii="Arial" w:hAnsi="Arial" w:cs="Arial"/>
          <w:sz w:val="20"/>
          <w:szCs w:val="20"/>
        </w:rPr>
      </w:pPr>
    </w:p>
    <w:p w:rsidR="005F1BFB" w:rsidRPr="001254D7" w:rsidRDefault="005F1BFB" w:rsidP="005B3E70">
      <w:pPr>
        <w:ind w:right="-573"/>
        <w:rPr>
          <w:rFonts w:ascii="Arial" w:hAnsi="Arial" w:cs="Arial"/>
          <w:b/>
          <w:sz w:val="20"/>
          <w:szCs w:val="20"/>
        </w:rPr>
      </w:pPr>
      <w:r w:rsidRPr="001254D7">
        <w:rPr>
          <w:rFonts w:ascii="Arial" w:hAnsi="Arial" w:cs="Arial"/>
          <w:b/>
          <w:sz w:val="20"/>
          <w:szCs w:val="20"/>
        </w:rPr>
        <w:t>Programma:</w:t>
      </w:r>
    </w:p>
    <w:p w:rsidR="00FF41E3" w:rsidRPr="001254D7" w:rsidRDefault="0094057F" w:rsidP="005B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>18.00</w:t>
      </w:r>
      <w:r w:rsidR="00FF41E3" w:rsidRPr="001254D7">
        <w:rPr>
          <w:rFonts w:ascii="Arial" w:hAnsi="Arial" w:cs="Arial"/>
          <w:sz w:val="20"/>
          <w:szCs w:val="20"/>
        </w:rPr>
        <w:t xml:space="preserve"> uur</w:t>
      </w:r>
      <w:r w:rsidR="00FF41E3" w:rsidRPr="001254D7">
        <w:rPr>
          <w:rFonts w:ascii="Arial" w:hAnsi="Arial" w:cs="Arial"/>
          <w:sz w:val="20"/>
          <w:szCs w:val="20"/>
        </w:rPr>
        <w:tab/>
      </w:r>
      <w:r w:rsidR="00FF41E3" w:rsidRPr="001254D7">
        <w:rPr>
          <w:rFonts w:ascii="Arial" w:hAnsi="Arial" w:cs="Arial"/>
          <w:b/>
          <w:sz w:val="20"/>
          <w:szCs w:val="20"/>
        </w:rPr>
        <w:t xml:space="preserve">ontvangst met </w:t>
      </w:r>
      <w:r w:rsidR="00F70BB3">
        <w:rPr>
          <w:rFonts w:ascii="Arial" w:hAnsi="Arial" w:cs="Arial"/>
          <w:b/>
          <w:sz w:val="20"/>
          <w:szCs w:val="20"/>
        </w:rPr>
        <w:t>b</w:t>
      </w:r>
      <w:bookmarkStart w:id="0" w:name="_GoBack"/>
      <w:bookmarkEnd w:id="0"/>
      <w:r w:rsidR="001145C1">
        <w:rPr>
          <w:rFonts w:ascii="Arial" w:hAnsi="Arial" w:cs="Arial"/>
          <w:b/>
          <w:sz w:val="20"/>
          <w:szCs w:val="20"/>
        </w:rPr>
        <w:t>roodjes</w:t>
      </w:r>
      <w:r w:rsidR="00FF41E3" w:rsidRPr="001254D7">
        <w:rPr>
          <w:rFonts w:ascii="Arial" w:hAnsi="Arial" w:cs="Arial"/>
          <w:sz w:val="20"/>
          <w:szCs w:val="20"/>
        </w:rPr>
        <w:t xml:space="preserve"> </w:t>
      </w:r>
    </w:p>
    <w:p w:rsidR="00FF41E3" w:rsidRPr="001254D7" w:rsidRDefault="00FF41E3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</w:p>
    <w:p w:rsidR="005B3E70" w:rsidRPr="001254D7" w:rsidRDefault="0094057F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>1</w:t>
      </w:r>
      <w:r w:rsidR="003F7DB1">
        <w:rPr>
          <w:rFonts w:ascii="Arial" w:hAnsi="Arial" w:cs="Arial"/>
          <w:sz w:val="20"/>
          <w:szCs w:val="20"/>
        </w:rPr>
        <w:t>8.30</w:t>
      </w:r>
      <w:r w:rsidRPr="001254D7">
        <w:rPr>
          <w:rFonts w:ascii="Arial" w:hAnsi="Arial" w:cs="Arial"/>
          <w:sz w:val="20"/>
          <w:szCs w:val="20"/>
        </w:rPr>
        <w:t xml:space="preserve"> uur</w:t>
      </w:r>
      <w:r w:rsidR="00FF41E3" w:rsidRPr="001254D7">
        <w:rPr>
          <w:rFonts w:ascii="Arial" w:hAnsi="Arial" w:cs="Arial"/>
          <w:sz w:val="20"/>
          <w:szCs w:val="20"/>
        </w:rPr>
        <w:tab/>
      </w:r>
      <w:r w:rsidR="003F7DB1">
        <w:rPr>
          <w:rFonts w:ascii="Arial" w:hAnsi="Arial" w:cs="Arial"/>
          <w:sz w:val="20"/>
          <w:szCs w:val="20"/>
        </w:rPr>
        <w:t>Cardio PET</w:t>
      </w:r>
      <w:r w:rsidR="005B3E70" w:rsidRPr="001254D7">
        <w:rPr>
          <w:rFonts w:ascii="Arial" w:hAnsi="Arial" w:cs="Arial"/>
          <w:sz w:val="20"/>
          <w:szCs w:val="20"/>
        </w:rPr>
        <w:tab/>
      </w:r>
      <w:r w:rsidR="005B3E70" w:rsidRPr="001254D7">
        <w:rPr>
          <w:rFonts w:ascii="Arial" w:hAnsi="Arial" w:cs="Arial"/>
          <w:sz w:val="20"/>
          <w:szCs w:val="20"/>
        </w:rPr>
        <w:tab/>
      </w:r>
    </w:p>
    <w:p w:rsidR="00FF41E3" w:rsidRPr="001254D7" w:rsidRDefault="005B3E70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b/>
          <w:i/>
          <w:sz w:val="20"/>
          <w:szCs w:val="20"/>
        </w:rPr>
      </w:pPr>
      <w:r w:rsidRPr="001254D7">
        <w:rPr>
          <w:rFonts w:ascii="Arial" w:hAnsi="Arial" w:cs="Arial"/>
          <w:b/>
          <w:i/>
          <w:sz w:val="20"/>
          <w:szCs w:val="20"/>
        </w:rPr>
        <w:tab/>
      </w:r>
      <w:r w:rsidR="003F7DB1">
        <w:rPr>
          <w:rFonts w:ascii="Arial" w:hAnsi="Arial" w:cs="Arial"/>
          <w:b/>
          <w:i/>
          <w:sz w:val="20"/>
          <w:szCs w:val="20"/>
        </w:rPr>
        <w:t>Ruth Keijsers, nucleair geneeskundig</w:t>
      </w:r>
    </w:p>
    <w:p w:rsidR="0094057F" w:rsidRPr="001254D7" w:rsidRDefault="0094057F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</w:p>
    <w:p w:rsidR="0094057F" w:rsidRPr="001254D7" w:rsidRDefault="0094057F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>1</w:t>
      </w:r>
      <w:r w:rsidR="003F7DB1">
        <w:rPr>
          <w:rFonts w:ascii="Arial" w:hAnsi="Arial" w:cs="Arial"/>
          <w:sz w:val="20"/>
          <w:szCs w:val="20"/>
        </w:rPr>
        <w:t>8</w:t>
      </w:r>
      <w:r w:rsidRPr="001254D7">
        <w:rPr>
          <w:rFonts w:ascii="Arial" w:hAnsi="Arial" w:cs="Arial"/>
          <w:sz w:val="20"/>
          <w:szCs w:val="20"/>
        </w:rPr>
        <w:t>.</w:t>
      </w:r>
      <w:r w:rsidR="003F7DB1">
        <w:rPr>
          <w:rFonts w:ascii="Arial" w:hAnsi="Arial" w:cs="Arial"/>
          <w:sz w:val="20"/>
          <w:szCs w:val="20"/>
        </w:rPr>
        <w:t>5</w:t>
      </w:r>
      <w:r w:rsidR="005B3E70" w:rsidRPr="001254D7">
        <w:rPr>
          <w:rFonts w:ascii="Arial" w:hAnsi="Arial" w:cs="Arial"/>
          <w:sz w:val="20"/>
          <w:szCs w:val="20"/>
        </w:rPr>
        <w:t>0</w:t>
      </w:r>
      <w:r w:rsidRPr="001254D7">
        <w:rPr>
          <w:rFonts w:ascii="Arial" w:hAnsi="Arial" w:cs="Arial"/>
          <w:sz w:val="20"/>
          <w:szCs w:val="20"/>
        </w:rPr>
        <w:t xml:space="preserve"> uur</w:t>
      </w:r>
      <w:r w:rsidRPr="001254D7">
        <w:rPr>
          <w:rFonts w:ascii="Arial" w:hAnsi="Arial" w:cs="Arial"/>
          <w:sz w:val="20"/>
          <w:szCs w:val="20"/>
        </w:rPr>
        <w:tab/>
      </w:r>
      <w:r w:rsidR="003F7DB1">
        <w:rPr>
          <w:rFonts w:ascii="Arial" w:hAnsi="Arial" w:cs="Arial"/>
          <w:sz w:val="20"/>
          <w:szCs w:val="20"/>
        </w:rPr>
        <w:t xml:space="preserve">CT </w:t>
      </w:r>
      <w:proofErr w:type="spellStart"/>
      <w:r w:rsidR="003F7DB1">
        <w:rPr>
          <w:rFonts w:ascii="Arial" w:hAnsi="Arial" w:cs="Arial"/>
          <w:sz w:val="20"/>
          <w:szCs w:val="20"/>
        </w:rPr>
        <w:t>coronairen</w:t>
      </w:r>
      <w:proofErr w:type="spellEnd"/>
    </w:p>
    <w:p w:rsidR="005B3E70" w:rsidRDefault="005B3E70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b/>
          <w:i/>
          <w:sz w:val="20"/>
          <w:szCs w:val="20"/>
        </w:rPr>
      </w:pPr>
      <w:r w:rsidRPr="001254D7">
        <w:rPr>
          <w:rFonts w:ascii="Arial" w:hAnsi="Arial" w:cs="Arial"/>
          <w:b/>
          <w:i/>
          <w:sz w:val="20"/>
          <w:szCs w:val="20"/>
        </w:rPr>
        <w:tab/>
      </w:r>
      <w:r w:rsidR="003F7DB1">
        <w:rPr>
          <w:rFonts w:ascii="Arial" w:hAnsi="Arial" w:cs="Arial"/>
          <w:b/>
          <w:i/>
          <w:sz w:val="20"/>
          <w:szCs w:val="20"/>
        </w:rPr>
        <w:t>Ties Mulders</w:t>
      </w:r>
      <w:r w:rsidR="003F7DB1">
        <w:rPr>
          <w:rFonts w:ascii="Arial" w:hAnsi="Arial" w:cs="Arial"/>
          <w:b/>
          <w:i/>
          <w:sz w:val="20"/>
          <w:szCs w:val="20"/>
        </w:rPr>
        <w:t>, nucleair geneeskundig</w:t>
      </w:r>
      <w:r w:rsidR="003F7DB1">
        <w:rPr>
          <w:rFonts w:ascii="Arial" w:hAnsi="Arial" w:cs="Arial"/>
          <w:b/>
          <w:i/>
          <w:sz w:val="20"/>
          <w:szCs w:val="20"/>
        </w:rPr>
        <w:t xml:space="preserve"> en AIOS radiologie</w:t>
      </w:r>
    </w:p>
    <w:p w:rsidR="003F7DB1" w:rsidRDefault="003F7DB1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b/>
          <w:i/>
          <w:sz w:val="20"/>
          <w:szCs w:val="20"/>
        </w:rPr>
      </w:pPr>
    </w:p>
    <w:p w:rsidR="003F7DB1" w:rsidRPr="001254D7" w:rsidRDefault="003F7DB1" w:rsidP="003F7DB1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9.10</w:t>
      </w:r>
      <w:r w:rsidRPr="001254D7">
        <w:rPr>
          <w:rFonts w:ascii="Arial" w:hAnsi="Arial" w:cs="Arial"/>
          <w:sz w:val="20"/>
          <w:szCs w:val="20"/>
        </w:rPr>
        <w:t xml:space="preserve"> uur</w:t>
      </w:r>
      <w:r w:rsidRPr="001254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Cardiale MRI</w:t>
      </w:r>
    </w:p>
    <w:p w:rsidR="003F7DB1" w:rsidRPr="001254D7" w:rsidRDefault="003F7DB1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b/>
          <w:i/>
          <w:sz w:val="20"/>
          <w:szCs w:val="20"/>
        </w:rPr>
      </w:pPr>
      <w:r w:rsidRPr="001254D7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Daphne de Groot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 xml:space="preserve">radioloog </w:t>
      </w:r>
    </w:p>
    <w:p w:rsidR="0094057F" w:rsidRPr="001254D7" w:rsidRDefault="0094057F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</w:p>
    <w:p w:rsidR="0094057F" w:rsidRPr="001254D7" w:rsidRDefault="003F7DB1" w:rsidP="005B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19.30</w:t>
      </w:r>
      <w:r w:rsidR="0094057F" w:rsidRPr="001254D7">
        <w:rPr>
          <w:rFonts w:ascii="Arial" w:hAnsi="Arial" w:cs="Arial"/>
          <w:sz w:val="20"/>
          <w:szCs w:val="20"/>
        </w:rPr>
        <w:t xml:space="preserve"> uur</w:t>
      </w:r>
      <w:r w:rsidR="0094057F" w:rsidRPr="001254D7">
        <w:rPr>
          <w:rFonts w:ascii="Arial" w:hAnsi="Arial" w:cs="Arial"/>
          <w:sz w:val="20"/>
          <w:szCs w:val="20"/>
        </w:rPr>
        <w:tab/>
      </w:r>
      <w:r w:rsidR="0094057F" w:rsidRPr="001254D7">
        <w:rPr>
          <w:rFonts w:ascii="Arial" w:hAnsi="Arial" w:cs="Arial"/>
          <w:b/>
          <w:sz w:val="20"/>
          <w:szCs w:val="20"/>
        </w:rPr>
        <w:t xml:space="preserve">pauze </w:t>
      </w:r>
    </w:p>
    <w:p w:rsidR="0094057F" w:rsidRPr="001254D7" w:rsidRDefault="0094057F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</w:p>
    <w:p w:rsidR="00564632" w:rsidRPr="001254D7" w:rsidRDefault="003F7DB1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19.45</w:t>
      </w:r>
      <w:r w:rsidR="0094057F" w:rsidRPr="001254D7">
        <w:rPr>
          <w:rFonts w:ascii="Arial" w:hAnsi="Arial" w:cs="Arial"/>
          <w:sz w:val="20"/>
          <w:szCs w:val="20"/>
        </w:rPr>
        <w:t xml:space="preserve"> uur</w:t>
      </w:r>
      <w:r w:rsidR="0094057F" w:rsidRPr="001254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Discussie en voorstel flow-chart ischemie detectie</w:t>
      </w:r>
    </w:p>
    <w:p w:rsidR="005B3E70" w:rsidRPr="001254D7" w:rsidRDefault="005B3E70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b/>
          <w:i/>
          <w:sz w:val="20"/>
          <w:szCs w:val="20"/>
        </w:rPr>
      </w:pPr>
      <w:r w:rsidRPr="001254D7">
        <w:rPr>
          <w:rFonts w:ascii="Arial" w:hAnsi="Arial" w:cs="Arial"/>
          <w:b/>
          <w:i/>
          <w:sz w:val="20"/>
          <w:szCs w:val="20"/>
        </w:rPr>
        <w:tab/>
      </w:r>
      <w:r w:rsidR="003F7DB1">
        <w:rPr>
          <w:rFonts w:ascii="Arial" w:hAnsi="Arial" w:cs="Arial"/>
          <w:b/>
          <w:i/>
          <w:sz w:val="20"/>
          <w:szCs w:val="20"/>
        </w:rPr>
        <w:t xml:space="preserve">Jeroen van Dijk, cardioloog </w:t>
      </w:r>
    </w:p>
    <w:p w:rsidR="0094057F" w:rsidRPr="001254D7" w:rsidRDefault="0094057F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</w:p>
    <w:p w:rsidR="00FF41E3" w:rsidRPr="001254D7" w:rsidRDefault="0094057F" w:rsidP="005B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b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>2</w:t>
      </w:r>
      <w:r w:rsidR="003F7DB1">
        <w:rPr>
          <w:rFonts w:ascii="Arial" w:hAnsi="Arial" w:cs="Arial"/>
          <w:sz w:val="20"/>
          <w:szCs w:val="20"/>
        </w:rPr>
        <w:t>0</w:t>
      </w:r>
      <w:r w:rsidRPr="001254D7">
        <w:rPr>
          <w:rFonts w:ascii="Arial" w:hAnsi="Arial" w:cs="Arial"/>
          <w:sz w:val="20"/>
          <w:szCs w:val="20"/>
        </w:rPr>
        <w:t>.</w:t>
      </w:r>
      <w:r w:rsidR="00C1696C">
        <w:rPr>
          <w:rFonts w:ascii="Arial" w:hAnsi="Arial" w:cs="Arial"/>
          <w:sz w:val="20"/>
          <w:szCs w:val="20"/>
        </w:rPr>
        <w:t>15</w:t>
      </w:r>
      <w:r w:rsidRPr="001254D7">
        <w:rPr>
          <w:rFonts w:ascii="Arial" w:hAnsi="Arial" w:cs="Arial"/>
          <w:sz w:val="20"/>
          <w:szCs w:val="20"/>
        </w:rPr>
        <w:t xml:space="preserve"> </w:t>
      </w:r>
      <w:r w:rsidR="00FF41E3" w:rsidRPr="001254D7">
        <w:rPr>
          <w:rFonts w:ascii="Arial" w:hAnsi="Arial" w:cs="Arial"/>
          <w:sz w:val="20"/>
          <w:szCs w:val="20"/>
        </w:rPr>
        <w:t>uur</w:t>
      </w:r>
      <w:r w:rsidR="00FF41E3" w:rsidRPr="001254D7">
        <w:rPr>
          <w:rFonts w:ascii="Arial" w:hAnsi="Arial" w:cs="Arial"/>
          <w:sz w:val="20"/>
          <w:szCs w:val="20"/>
        </w:rPr>
        <w:tab/>
      </w:r>
      <w:r w:rsidRPr="001254D7">
        <w:rPr>
          <w:rFonts w:ascii="Arial" w:hAnsi="Arial" w:cs="Arial"/>
          <w:b/>
          <w:sz w:val="20"/>
          <w:szCs w:val="20"/>
        </w:rPr>
        <w:t>afsluiting &amp; einde</w:t>
      </w:r>
    </w:p>
    <w:p w:rsidR="00FF41E3" w:rsidRDefault="00FF41E3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</w:p>
    <w:p w:rsidR="003F7DB1" w:rsidRPr="001254D7" w:rsidRDefault="003F7DB1" w:rsidP="005B3E70">
      <w:pPr>
        <w:tabs>
          <w:tab w:val="left" w:pos="1276"/>
          <w:tab w:val="left" w:pos="2977"/>
          <w:tab w:val="left" w:pos="4962"/>
        </w:tabs>
        <w:ind w:right="-573"/>
        <w:rPr>
          <w:rFonts w:ascii="Arial" w:hAnsi="Arial" w:cs="Arial"/>
          <w:sz w:val="20"/>
          <w:szCs w:val="20"/>
        </w:rPr>
      </w:pPr>
    </w:p>
    <w:p w:rsidR="005F1BFB" w:rsidRPr="001254D7" w:rsidRDefault="005F1BFB" w:rsidP="005B3E70">
      <w:pPr>
        <w:pStyle w:val="Geenafstand"/>
        <w:ind w:right="-573"/>
        <w:rPr>
          <w:rFonts w:ascii="Arial" w:hAnsi="Arial" w:cs="Arial"/>
          <w:b/>
          <w:sz w:val="20"/>
          <w:szCs w:val="20"/>
        </w:rPr>
      </w:pPr>
      <w:r w:rsidRPr="001254D7">
        <w:rPr>
          <w:rFonts w:ascii="Arial" w:hAnsi="Arial" w:cs="Arial"/>
          <w:b/>
          <w:sz w:val="20"/>
          <w:szCs w:val="20"/>
        </w:rPr>
        <w:t>Doelgroep:</w:t>
      </w:r>
      <w:r w:rsidR="00BD5183" w:rsidRPr="001254D7">
        <w:rPr>
          <w:rFonts w:ascii="Arial" w:hAnsi="Arial" w:cs="Arial"/>
          <w:sz w:val="20"/>
          <w:szCs w:val="20"/>
        </w:rPr>
        <w:t xml:space="preserve"> </w:t>
      </w:r>
    </w:p>
    <w:p w:rsidR="005F1BFB" w:rsidRPr="001254D7" w:rsidRDefault="005F1BFB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 xml:space="preserve">Deze nascholing is </w:t>
      </w:r>
      <w:r w:rsidR="004E2194" w:rsidRPr="001254D7">
        <w:rPr>
          <w:rFonts w:ascii="Arial" w:hAnsi="Arial" w:cs="Arial"/>
          <w:sz w:val="20"/>
          <w:szCs w:val="20"/>
        </w:rPr>
        <w:t xml:space="preserve">bedoeld voor </w:t>
      </w:r>
      <w:r w:rsidR="001145C1">
        <w:rPr>
          <w:rFonts w:ascii="Arial" w:hAnsi="Arial" w:cs="Arial"/>
          <w:sz w:val="20"/>
          <w:szCs w:val="20"/>
        </w:rPr>
        <w:t xml:space="preserve">radiologen, cardiologen, nucleair geneeskundigen </w:t>
      </w:r>
      <w:r w:rsidR="004E2194" w:rsidRPr="001254D7">
        <w:rPr>
          <w:rFonts w:ascii="Arial" w:hAnsi="Arial" w:cs="Arial"/>
          <w:sz w:val="20"/>
          <w:szCs w:val="20"/>
        </w:rPr>
        <w:t xml:space="preserve">en </w:t>
      </w:r>
      <w:r w:rsidR="000A6802" w:rsidRPr="001254D7">
        <w:rPr>
          <w:rFonts w:ascii="Arial" w:hAnsi="Arial" w:cs="Arial"/>
          <w:sz w:val="20"/>
          <w:szCs w:val="20"/>
        </w:rPr>
        <w:t>arts-assistenten.</w:t>
      </w:r>
      <w:r w:rsidR="004E2194" w:rsidRPr="001254D7">
        <w:rPr>
          <w:rFonts w:ascii="Arial" w:hAnsi="Arial" w:cs="Arial"/>
          <w:sz w:val="20"/>
          <w:szCs w:val="20"/>
        </w:rPr>
        <w:t xml:space="preserve"> </w:t>
      </w:r>
      <w:r w:rsidR="00654FDA" w:rsidRPr="001254D7">
        <w:rPr>
          <w:rFonts w:ascii="Arial" w:hAnsi="Arial" w:cs="Arial"/>
          <w:sz w:val="20"/>
          <w:szCs w:val="20"/>
        </w:rPr>
        <w:t xml:space="preserve"> </w:t>
      </w:r>
    </w:p>
    <w:p w:rsidR="00374BC3" w:rsidRDefault="00374BC3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</w:p>
    <w:p w:rsidR="003F7DB1" w:rsidRPr="001254D7" w:rsidRDefault="003F7DB1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</w:p>
    <w:p w:rsidR="005F1BFB" w:rsidRPr="001254D7" w:rsidRDefault="005F1BFB" w:rsidP="005B3E70">
      <w:pPr>
        <w:pStyle w:val="Geenafstand"/>
        <w:ind w:right="-573"/>
        <w:rPr>
          <w:rFonts w:ascii="Arial" w:hAnsi="Arial" w:cs="Arial"/>
          <w:b/>
          <w:sz w:val="20"/>
          <w:szCs w:val="20"/>
        </w:rPr>
      </w:pPr>
      <w:r w:rsidRPr="001254D7">
        <w:rPr>
          <w:rFonts w:ascii="Arial" w:hAnsi="Arial" w:cs="Arial"/>
          <w:b/>
          <w:sz w:val="20"/>
          <w:szCs w:val="20"/>
        </w:rPr>
        <w:t>Aanmelden:</w:t>
      </w:r>
    </w:p>
    <w:p w:rsidR="000A7AAE" w:rsidRPr="001254D7" w:rsidRDefault="005F1BFB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 xml:space="preserve">U kunt zich aanmelden door  een e-mailbericht te sturen aan: </w:t>
      </w:r>
      <w:hyperlink r:id="rId7" w:tgtFrame="_blank" w:history="1">
        <w:r w:rsidRPr="001254D7">
          <w:rPr>
            <w:rStyle w:val="Hyperlink"/>
            <w:rFonts w:ascii="Arial" w:eastAsia="Times New Roman" w:hAnsi="Arial" w:cs="Arial"/>
            <w:sz w:val="20"/>
            <w:szCs w:val="20"/>
          </w:rPr>
          <w:t>p.renswoude@antoniusziekenhuis.nl</w:t>
        </w:r>
      </w:hyperlink>
      <w:r w:rsidRPr="001254D7">
        <w:rPr>
          <w:rFonts w:ascii="Arial" w:eastAsia="Times New Roman" w:hAnsi="Arial" w:cs="Arial"/>
          <w:sz w:val="20"/>
          <w:szCs w:val="20"/>
        </w:rPr>
        <w:t>.</w:t>
      </w:r>
      <w:r w:rsidRPr="001254D7">
        <w:rPr>
          <w:rFonts w:ascii="Arial" w:hAnsi="Arial" w:cs="Arial"/>
          <w:sz w:val="20"/>
          <w:szCs w:val="20"/>
        </w:rPr>
        <w:t xml:space="preserve"> </w:t>
      </w:r>
    </w:p>
    <w:p w:rsidR="005F1BFB" w:rsidRPr="001254D7" w:rsidRDefault="000A7AAE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>G</w:t>
      </w:r>
      <w:r w:rsidR="005F1BFB" w:rsidRPr="001254D7">
        <w:rPr>
          <w:rFonts w:ascii="Arial" w:hAnsi="Arial" w:cs="Arial"/>
          <w:sz w:val="20"/>
          <w:szCs w:val="20"/>
        </w:rPr>
        <w:t>elieve</w:t>
      </w:r>
      <w:r w:rsidRPr="001254D7">
        <w:rPr>
          <w:rFonts w:ascii="Arial" w:hAnsi="Arial" w:cs="Arial"/>
          <w:sz w:val="20"/>
          <w:szCs w:val="20"/>
        </w:rPr>
        <w:t xml:space="preserve"> u aan te melden </w:t>
      </w:r>
      <w:r w:rsidRPr="001254D7">
        <w:rPr>
          <w:rFonts w:ascii="Arial" w:hAnsi="Arial" w:cs="Arial"/>
          <w:b/>
          <w:i/>
          <w:sz w:val="20"/>
          <w:szCs w:val="20"/>
        </w:rPr>
        <w:t xml:space="preserve">vóór </w:t>
      </w:r>
      <w:r w:rsidR="00696271">
        <w:rPr>
          <w:rFonts w:ascii="Arial" w:hAnsi="Arial" w:cs="Arial"/>
          <w:b/>
          <w:i/>
          <w:sz w:val="20"/>
          <w:szCs w:val="20"/>
        </w:rPr>
        <w:t>10</w:t>
      </w:r>
      <w:r w:rsidR="00E74759" w:rsidRPr="001254D7">
        <w:rPr>
          <w:rFonts w:ascii="Arial" w:hAnsi="Arial" w:cs="Arial"/>
          <w:b/>
          <w:i/>
          <w:sz w:val="20"/>
          <w:szCs w:val="20"/>
        </w:rPr>
        <w:t xml:space="preserve"> </w:t>
      </w:r>
      <w:r w:rsidR="001145C1">
        <w:rPr>
          <w:rFonts w:ascii="Arial" w:hAnsi="Arial" w:cs="Arial"/>
          <w:b/>
          <w:i/>
          <w:sz w:val="20"/>
          <w:szCs w:val="20"/>
        </w:rPr>
        <w:t>november</w:t>
      </w:r>
      <w:r w:rsidR="00E74759" w:rsidRPr="001254D7">
        <w:rPr>
          <w:rFonts w:ascii="Arial" w:hAnsi="Arial" w:cs="Arial"/>
          <w:b/>
          <w:i/>
          <w:sz w:val="20"/>
          <w:szCs w:val="20"/>
        </w:rPr>
        <w:t xml:space="preserve"> 2018</w:t>
      </w:r>
      <w:r w:rsidR="00E74759" w:rsidRPr="001254D7">
        <w:rPr>
          <w:rFonts w:ascii="Arial" w:hAnsi="Arial" w:cs="Arial"/>
          <w:sz w:val="20"/>
          <w:szCs w:val="20"/>
        </w:rPr>
        <w:t>.</w:t>
      </w:r>
    </w:p>
    <w:p w:rsidR="005F1BFB" w:rsidRPr="001254D7" w:rsidRDefault="005F1BFB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</w:p>
    <w:p w:rsidR="005F1BFB" w:rsidRPr="001254D7" w:rsidRDefault="0094057F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 xml:space="preserve">Wij zien u graag op </w:t>
      </w:r>
      <w:r w:rsidR="001145C1">
        <w:rPr>
          <w:rFonts w:ascii="Arial" w:hAnsi="Arial" w:cs="Arial"/>
          <w:sz w:val="20"/>
          <w:szCs w:val="20"/>
        </w:rPr>
        <w:t xml:space="preserve">donderdag </w:t>
      </w:r>
      <w:r w:rsidRPr="001254D7">
        <w:rPr>
          <w:rFonts w:ascii="Arial" w:hAnsi="Arial" w:cs="Arial"/>
          <w:sz w:val="20"/>
          <w:szCs w:val="20"/>
        </w:rPr>
        <w:t xml:space="preserve"> 2</w:t>
      </w:r>
      <w:r w:rsidR="001145C1">
        <w:rPr>
          <w:rFonts w:ascii="Arial" w:hAnsi="Arial" w:cs="Arial"/>
          <w:sz w:val="20"/>
          <w:szCs w:val="20"/>
        </w:rPr>
        <w:t xml:space="preserve">2 november </w:t>
      </w:r>
      <w:r w:rsidRPr="001254D7">
        <w:rPr>
          <w:rFonts w:ascii="Arial" w:hAnsi="Arial" w:cs="Arial"/>
          <w:sz w:val="20"/>
          <w:szCs w:val="20"/>
        </w:rPr>
        <w:t>a.s.!</w:t>
      </w:r>
    </w:p>
    <w:p w:rsidR="0094057F" w:rsidRPr="001254D7" w:rsidRDefault="0094057F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</w:p>
    <w:p w:rsidR="0094057F" w:rsidRPr="001254D7" w:rsidRDefault="0094057F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>Met vriendelijke groet,</w:t>
      </w:r>
    </w:p>
    <w:p w:rsidR="0094057F" w:rsidRPr="001254D7" w:rsidRDefault="0094057F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  <w:r w:rsidRPr="001254D7">
        <w:rPr>
          <w:rFonts w:ascii="Arial" w:hAnsi="Arial" w:cs="Arial"/>
          <w:sz w:val="20"/>
          <w:szCs w:val="20"/>
        </w:rPr>
        <w:t>St. Antonius Ziekenhuis</w:t>
      </w:r>
    </w:p>
    <w:p w:rsidR="005F1BFB" w:rsidRDefault="005F1BFB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</w:p>
    <w:p w:rsidR="003F7DB1" w:rsidRPr="001254D7" w:rsidRDefault="003F7DB1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</w:p>
    <w:p w:rsidR="0094057F" w:rsidRPr="001254D7" w:rsidRDefault="0094057F" w:rsidP="005B3E70">
      <w:pPr>
        <w:pStyle w:val="Geenafstand"/>
        <w:ind w:right="-573"/>
        <w:rPr>
          <w:rFonts w:ascii="Arial" w:hAnsi="Arial" w:cs="Arial"/>
          <w:sz w:val="20"/>
          <w:szCs w:val="20"/>
        </w:rPr>
      </w:pPr>
    </w:p>
    <w:p w:rsidR="00142E0B" w:rsidRDefault="001145C1" w:rsidP="005B3E70">
      <w:pPr>
        <w:pStyle w:val="Geenafstand"/>
        <w:ind w:left="708" w:right="-57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R.G.M. (Ruth) Keijsers</w:t>
      </w:r>
    </w:p>
    <w:p w:rsidR="00C32720" w:rsidRDefault="001145C1" w:rsidP="005B3E70">
      <w:pPr>
        <w:pStyle w:val="Geenafstand"/>
        <w:ind w:left="708" w:right="-57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nucleair geneeskundige</w:t>
      </w:r>
    </w:p>
    <w:sectPr w:rsidR="00C32720" w:rsidSect="00C32720">
      <w:pgSz w:w="11900" w:h="16840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FB"/>
    <w:rsid w:val="0000031A"/>
    <w:rsid w:val="00061D5A"/>
    <w:rsid w:val="000A6802"/>
    <w:rsid w:val="000A7AAE"/>
    <w:rsid w:val="000D121C"/>
    <w:rsid w:val="000F7098"/>
    <w:rsid w:val="001145C1"/>
    <w:rsid w:val="001254D7"/>
    <w:rsid w:val="00142E0B"/>
    <w:rsid w:val="00157E09"/>
    <w:rsid w:val="00186D06"/>
    <w:rsid w:val="001F5BBB"/>
    <w:rsid w:val="0025297F"/>
    <w:rsid w:val="002A7703"/>
    <w:rsid w:val="002C1621"/>
    <w:rsid w:val="00374BC3"/>
    <w:rsid w:val="003F7DB1"/>
    <w:rsid w:val="004B750D"/>
    <w:rsid w:val="004D4D42"/>
    <w:rsid w:val="004E2194"/>
    <w:rsid w:val="004F1C46"/>
    <w:rsid w:val="00564632"/>
    <w:rsid w:val="00583C4A"/>
    <w:rsid w:val="005B3E70"/>
    <w:rsid w:val="005C771F"/>
    <w:rsid w:val="005F1BFB"/>
    <w:rsid w:val="00615E78"/>
    <w:rsid w:val="00617BC5"/>
    <w:rsid w:val="006269D9"/>
    <w:rsid w:val="00654FDA"/>
    <w:rsid w:val="00696271"/>
    <w:rsid w:val="00896E4A"/>
    <w:rsid w:val="008E23A6"/>
    <w:rsid w:val="0094057F"/>
    <w:rsid w:val="009E5C3F"/>
    <w:rsid w:val="00A150E0"/>
    <w:rsid w:val="00B90991"/>
    <w:rsid w:val="00BD5183"/>
    <w:rsid w:val="00C02BA0"/>
    <w:rsid w:val="00C1696C"/>
    <w:rsid w:val="00C32720"/>
    <w:rsid w:val="00DD5D16"/>
    <w:rsid w:val="00E665FA"/>
    <w:rsid w:val="00E74759"/>
    <w:rsid w:val="00F467CA"/>
    <w:rsid w:val="00F70BB3"/>
    <w:rsid w:val="00FC2DFA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121C"/>
    <w:rPr>
      <w:rFonts w:ascii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1BFB"/>
    <w:rPr>
      <w:rFonts w:ascii="Lucida Grande" w:hAnsi="Lucida Grande" w:cstheme="minorBid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BFB"/>
    <w:rPr>
      <w:rFonts w:ascii="Lucida Grande" w:hAnsi="Lucida Grande"/>
      <w:sz w:val="18"/>
      <w:szCs w:val="18"/>
    </w:rPr>
  </w:style>
  <w:style w:type="paragraph" w:styleId="Geenafstand">
    <w:name w:val="No Spacing"/>
    <w:uiPriority w:val="99"/>
    <w:qFormat/>
    <w:rsid w:val="005F1BFB"/>
    <w:rPr>
      <w:rFonts w:ascii="Cambria" w:eastAsia="MS ??" w:hAnsi="Cambria" w:cs="Times New Roman"/>
    </w:rPr>
  </w:style>
  <w:style w:type="character" w:styleId="Hyperlink">
    <w:name w:val="Hyperlink"/>
    <w:basedOn w:val="Standaardalinea-lettertype"/>
    <w:uiPriority w:val="99"/>
    <w:semiHidden/>
    <w:rsid w:val="005F1BFB"/>
    <w:rPr>
      <w:rFonts w:cs="Times New Roman"/>
      <w:color w:val="0000FF"/>
      <w:u w:val="single"/>
    </w:rPr>
  </w:style>
  <w:style w:type="character" w:customStyle="1" w:styleId="xbe">
    <w:name w:val="_xbe"/>
    <w:basedOn w:val="Standaardalinea-lettertype"/>
    <w:rsid w:val="000D121C"/>
  </w:style>
  <w:style w:type="paragraph" w:styleId="Lijstalinea">
    <w:name w:val="List Paragraph"/>
    <w:basedOn w:val="Standaard"/>
    <w:uiPriority w:val="34"/>
    <w:qFormat/>
    <w:rsid w:val="000D121C"/>
    <w:pPr>
      <w:ind w:left="720"/>
      <w:contextualSpacing/>
    </w:pPr>
  </w:style>
  <w:style w:type="character" w:customStyle="1" w:styleId="postal-code">
    <w:name w:val="postal-code"/>
    <w:basedOn w:val="Standaardalinea-lettertype"/>
    <w:rsid w:val="004F1C46"/>
  </w:style>
  <w:style w:type="character" w:customStyle="1" w:styleId="locality">
    <w:name w:val="locality"/>
    <w:basedOn w:val="Standaardalinea-lettertype"/>
    <w:rsid w:val="004F1C46"/>
  </w:style>
  <w:style w:type="character" w:customStyle="1" w:styleId="st">
    <w:name w:val="st"/>
    <w:basedOn w:val="Standaardalinea-lettertype"/>
    <w:rsid w:val="00E7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121C"/>
    <w:rPr>
      <w:rFonts w:ascii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1BFB"/>
    <w:rPr>
      <w:rFonts w:ascii="Lucida Grande" w:hAnsi="Lucida Grande" w:cstheme="minorBid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BFB"/>
    <w:rPr>
      <w:rFonts w:ascii="Lucida Grande" w:hAnsi="Lucida Grande"/>
      <w:sz w:val="18"/>
      <w:szCs w:val="18"/>
    </w:rPr>
  </w:style>
  <w:style w:type="paragraph" w:styleId="Geenafstand">
    <w:name w:val="No Spacing"/>
    <w:uiPriority w:val="99"/>
    <w:qFormat/>
    <w:rsid w:val="005F1BFB"/>
    <w:rPr>
      <w:rFonts w:ascii="Cambria" w:eastAsia="MS ??" w:hAnsi="Cambria" w:cs="Times New Roman"/>
    </w:rPr>
  </w:style>
  <w:style w:type="character" w:styleId="Hyperlink">
    <w:name w:val="Hyperlink"/>
    <w:basedOn w:val="Standaardalinea-lettertype"/>
    <w:uiPriority w:val="99"/>
    <w:semiHidden/>
    <w:rsid w:val="005F1BFB"/>
    <w:rPr>
      <w:rFonts w:cs="Times New Roman"/>
      <w:color w:val="0000FF"/>
      <w:u w:val="single"/>
    </w:rPr>
  </w:style>
  <w:style w:type="character" w:customStyle="1" w:styleId="xbe">
    <w:name w:val="_xbe"/>
    <w:basedOn w:val="Standaardalinea-lettertype"/>
    <w:rsid w:val="000D121C"/>
  </w:style>
  <w:style w:type="paragraph" w:styleId="Lijstalinea">
    <w:name w:val="List Paragraph"/>
    <w:basedOn w:val="Standaard"/>
    <w:uiPriority w:val="34"/>
    <w:qFormat/>
    <w:rsid w:val="000D121C"/>
    <w:pPr>
      <w:ind w:left="720"/>
      <w:contextualSpacing/>
    </w:pPr>
  </w:style>
  <w:style w:type="character" w:customStyle="1" w:styleId="postal-code">
    <w:name w:val="postal-code"/>
    <w:basedOn w:val="Standaardalinea-lettertype"/>
    <w:rsid w:val="004F1C46"/>
  </w:style>
  <w:style w:type="character" w:customStyle="1" w:styleId="locality">
    <w:name w:val="locality"/>
    <w:basedOn w:val="Standaardalinea-lettertype"/>
    <w:rsid w:val="004F1C46"/>
  </w:style>
  <w:style w:type="character" w:customStyle="1" w:styleId="st">
    <w:name w:val="st"/>
    <w:basedOn w:val="Standaardalinea-lettertype"/>
    <w:rsid w:val="00E7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renswoude@antoniusziekenhui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0B2E-A42D-473A-9B75-A4583300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DFCBD91</Template>
  <TotalTime>11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Antonius Ziekenhuis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Kauling</dc:creator>
  <cp:lastModifiedBy>p.renswoude</cp:lastModifiedBy>
  <cp:revision>5</cp:revision>
  <cp:lastPrinted>2017-12-01T13:41:00Z</cp:lastPrinted>
  <dcterms:created xsi:type="dcterms:W3CDTF">2018-09-11T09:33:00Z</dcterms:created>
  <dcterms:modified xsi:type="dcterms:W3CDTF">2018-09-11T09:44:00Z</dcterms:modified>
</cp:coreProperties>
</file>